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40" w:lineRule="exact"/>
        <w:jc w:val="center"/>
        <w:rPr>
          <w:rFonts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2018年南京农业大学食品科技学院“食尚精英”全国优秀大学生夏令营报名表</w:t>
      </w:r>
    </w:p>
    <w:tbl>
      <w:tblPr>
        <w:tblStyle w:val="3"/>
        <w:tblW w:w="10500" w:type="dxa"/>
        <w:jc w:val="center"/>
        <w:tblCellSpacing w:w="0" w:type="dxa"/>
        <w:tblInd w:w="25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Style w:val="3"/>
              <w:tblW w:w="1050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"/>
              <w:gridCol w:w="104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2" w:hRule="atLeast"/>
                <w:tblCellSpacing w:w="0" w:type="dxa"/>
                <w:jc w:val="center"/>
              </w:trPr>
              <w:tc>
                <w:tcPr>
                  <w:tcW w:w="20" w:type="dxa"/>
                  <w:vAlign w:val="center"/>
                </w:tcPr>
                <w:p>
                  <w:pPr>
                    <w:spacing w:line="400" w:lineRule="exact"/>
                    <w:rPr>
                      <w:rFonts w:hint="eastAsia" w:ascii="ˎ̥" w:hAnsi="ˎ̥" w:cs="宋体"/>
                      <w:color w:val="000000" w:themeColor="text1"/>
                      <w:sz w:val="12"/>
                      <w:szCs w:val="1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480" w:type="dxa"/>
                  <w:vAlign w:val="center"/>
                </w:tcPr>
                <w:tbl>
                  <w:tblPr>
                    <w:tblStyle w:val="3"/>
                    <w:tblpPr w:leftFromText="180" w:rightFromText="180" w:vertAnchor="text" w:horzAnchor="margin" w:tblpY="-239"/>
                    <w:tblOverlap w:val="never"/>
                    <w:tblW w:w="10432" w:type="dxa"/>
                    <w:tblCellSpacing w:w="0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04"/>
                    <w:gridCol w:w="1416"/>
                    <w:gridCol w:w="991"/>
                    <w:gridCol w:w="1416"/>
                    <w:gridCol w:w="531"/>
                    <w:gridCol w:w="743"/>
                    <w:gridCol w:w="1841"/>
                    <w:gridCol w:w="531"/>
                    <w:gridCol w:w="185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0432" w:type="dxa"/>
                        <w:gridSpan w:val="9"/>
                        <w:shd w:val="clear" w:color="auto" w:fill="CCCCCC"/>
                        <w:vAlign w:val="center"/>
                      </w:tcPr>
                      <w:p>
                        <w:pPr>
                          <w:ind w:firstLine="211" w:firstLineChars="100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申请人基本信息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姓名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991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性别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出生年月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民族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991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籍贯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手机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身份证号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Email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家庭地址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 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ind w:firstLine="210" w:firstLineChars="100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家长手机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0432" w:type="dxa"/>
                        <w:gridSpan w:val="9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本科教育背景</w:t>
                        </w:r>
                        <w:r>
                          <w:rPr>
                            <w:rFonts w:hint="eastAsia"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（参加交换生、有海外、港澳台求学经历的可在备注栏中说明）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学校院系</w:t>
                        </w:r>
                      </w:p>
                    </w:tc>
                    <w:tc>
                      <w:tcPr>
                        <w:tcW w:w="4354" w:type="dxa"/>
                        <w:gridSpan w:val="4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258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专业排名</w:t>
                        </w: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（排名/专业人数）</w:t>
                        </w:r>
                      </w:p>
                    </w:tc>
                    <w:tc>
                      <w:tcPr>
                        <w:tcW w:w="2390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</w:t>
                        </w:r>
                      </w:p>
                    </w:tc>
                    <w:tc>
                      <w:tcPr>
                        <w:tcW w:w="4354" w:type="dxa"/>
                        <w:gridSpan w:val="4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auto"/>
                            <w:szCs w:val="21"/>
                          </w:rPr>
                        </w:pPr>
                      </w:p>
                    </w:tc>
                    <w:tc>
                      <w:tcPr>
                        <w:tcW w:w="258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auto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auto"/>
                            <w:szCs w:val="21"/>
                          </w:rPr>
                          <w:t>预估是否具有保研资格</w:t>
                        </w:r>
                      </w:p>
                    </w:tc>
                    <w:tc>
                      <w:tcPr>
                        <w:tcW w:w="2390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备注</w:t>
                        </w:r>
                      </w:p>
                    </w:tc>
                    <w:tc>
                      <w:tcPr>
                        <w:tcW w:w="9328" w:type="dxa"/>
                        <w:gridSpan w:val="8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spacing w:line="400" w:lineRule="exact"/>
                    <w:rPr>
                      <w:rFonts w:hint="eastAsia" w:ascii="ˎ̥" w:hAnsi="ˎ̥" w:cs="宋体"/>
                      <w:color w:val="000000" w:themeColor="text1"/>
                      <w:sz w:val="12"/>
                      <w:szCs w:val="1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400" w:lineRule="exact"/>
              <w:jc w:val="center"/>
              <w:rPr>
                <w:rFonts w:hint="eastAsia" w:ascii="ˎ̥" w:hAnsi="ˎ̥" w:cs="宋体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tblCellSpacing w:w="0" w:type="dxa"/>
          <w:jc w:val="center"/>
        </w:trPr>
        <w:tc>
          <w:tcPr>
            <w:tcW w:w="10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tbl>
            <w:tblPr>
              <w:tblStyle w:val="3"/>
              <w:tblW w:w="10473" w:type="dxa"/>
              <w:jc w:val="center"/>
              <w:tblCellSpacing w:w="0" w:type="dxa"/>
              <w:tblInd w:w="0" w:type="dxa"/>
              <w:tblBorders>
                <w:top w:val="outset" w:color="CCCCCC" w:sz="6" w:space="0"/>
                <w:left w:val="outset" w:color="CCCCCC" w:sz="6" w:space="0"/>
                <w:bottom w:val="outset" w:color="CCCCCC" w:sz="6" w:space="0"/>
                <w:right w:val="outset" w:color="CCCCCC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73"/>
            </w:tblGrid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CCCCCC" w:sz="6" w:space="0"/>
                  </w:tcBorders>
                  <w:vAlign w:val="center"/>
                </w:tcPr>
                <w:tbl>
                  <w:tblPr>
                    <w:tblStyle w:val="3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815"/>
                    <w:gridCol w:w="3402"/>
                    <w:gridCol w:w="5226"/>
                  </w:tblGrid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科研经历（如有</w:t>
                        </w:r>
                        <w:r>
                          <w:rPr>
                            <w:rFonts w:hint="eastAsia"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请填写何时参加过哪些科研工作，有何学术成果，可在《个人陈述》中详细说明）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07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参与项目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从事工作、获得成果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auto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auto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CCCCCC" w:sz="6" w:space="0"/>
                  </w:tcBorders>
                </w:tcPr>
                <w:tbl>
                  <w:tblPr>
                    <w:tblStyle w:val="3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815"/>
                    <w:gridCol w:w="3402"/>
                    <w:gridCol w:w="5226"/>
                  </w:tblGrid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英语成绩（填写不超过3项）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30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考试类型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成绩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07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07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CCCCCC" w:sz="6" w:space="0"/>
                    <w:bottom w:val="outset" w:color="CCCCCC" w:sz="6" w:space="0"/>
                    <w:right w:val="outset" w:color="CCCCCC" w:sz="6" w:space="0"/>
                  </w:tcBorders>
                </w:tcPr>
                <w:tbl>
                  <w:tblPr>
                    <w:tblStyle w:val="3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0443"/>
                  </w:tblGrid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何时获得何种奖励或荣誉（本科期间）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587" w:hRule="atLeast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CCCCCC" w:sz="6" w:space="0"/>
                  </w:tcBorders>
                  <w:vAlign w:val="center"/>
                </w:tcPr>
                <w:tbl>
                  <w:tblPr>
                    <w:tblStyle w:val="3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0443"/>
                  </w:tblGrid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申请人所在学院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／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学校审核意见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651" w:hRule="atLeast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>
                        <w:pPr>
                          <w:ind w:firstLine="4620" w:firstLineChars="2200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审核人：                    单位公章：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ˎ̥" w:hAnsi="ˎ̥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0CF7"/>
    <w:rsid w:val="4C370C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2018-05-20T03:22:00Z</dcterms:created>
  <dc:creator>食品学院</dc:creator>
  <cp:lastModifiedBy>食品学院</cp:lastModifiedBy>
  <dcterms:modified xsi:type="dcterms:W3CDTF">2018-05-20T03:23:02Z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